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4690" w14:textId="1D85FF2A" w:rsidR="00731162" w:rsidRDefault="00731162" w:rsidP="00DE0C7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Dr. ___________________________</w:t>
      </w:r>
    </w:p>
    <w:p w14:paraId="532B18CB" w14:textId="0841FCB5" w:rsidR="00DE0C7C" w:rsidRDefault="0030212C" w:rsidP="00DE0C7C">
      <w:pPr>
        <w:pStyle w:val="NoSpacing"/>
        <w:jc w:val="center"/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21BBEE3C" wp14:editId="35B9D58C">
            <wp:simplePos x="0" y="0"/>
            <wp:positionH relativeFrom="page">
              <wp:posOffset>120650</wp:posOffset>
            </wp:positionH>
            <wp:positionV relativeFrom="page">
              <wp:posOffset>88900</wp:posOffset>
            </wp:positionV>
            <wp:extent cx="2457450" cy="9334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h686\AppData\Local\Microsoft\Windows\Temporary Internet Files\Content.Outlook\VMYYE5JL\University Library lth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5" b="21766"/>
                    <a:stretch/>
                  </pic:blipFill>
                  <pic:spPr bwMode="auto">
                    <a:xfrm>
                      <a:off x="0" y="0"/>
                      <a:ext cx="2457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71B0E008" wp14:editId="2CE6C48E">
            <wp:simplePos x="0" y="0"/>
            <wp:positionH relativeFrom="page">
              <wp:posOffset>8077200</wp:posOffset>
            </wp:positionH>
            <wp:positionV relativeFrom="page">
              <wp:posOffset>165100</wp:posOffset>
            </wp:positionV>
            <wp:extent cx="1708150" cy="749077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h686\AppData\Local\Microsoft\Windows\Temporary Internet Files\Content.Outlook\VMYYE5JL\University Library lth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30" t="20760" r="3450" b="16445"/>
                    <a:stretch/>
                  </pic:blipFill>
                  <pic:spPr bwMode="auto">
                    <a:xfrm>
                      <a:off x="0" y="0"/>
                      <a:ext cx="1708150" cy="7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C7C" w:rsidRPr="00DE0C7C">
        <w:rPr>
          <w:b/>
          <w:sz w:val="28"/>
        </w:rPr>
        <w:t>20</w:t>
      </w:r>
      <w:r w:rsidR="00192203">
        <w:rPr>
          <w:b/>
          <w:sz w:val="28"/>
        </w:rPr>
        <w:t>21</w:t>
      </w:r>
      <w:r w:rsidR="00731162">
        <w:rPr>
          <w:b/>
          <w:sz w:val="28"/>
        </w:rPr>
        <w:t xml:space="preserve"> Annual Departmental</w:t>
      </w:r>
      <w:r w:rsidR="00DE0C7C" w:rsidRPr="00DE0C7C">
        <w:rPr>
          <w:b/>
          <w:sz w:val="28"/>
        </w:rPr>
        <w:t xml:space="preserve"> Review</w:t>
      </w:r>
      <w:r w:rsidR="00296ABF">
        <w:rPr>
          <w:b/>
          <w:sz w:val="28"/>
        </w:rPr>
        <w:t xml:space="preserve"> </w:t>
      </w:r>
    </w:p>
    <w:p w14:paraId="532B18CC" w14:textId="692AC7AF" w:rsidR="008E0CF9" w:rsidRPr="00DE0C7C" w:rsidRDefault="008E0CF9" w:rsidP="00DE0C7C">
      <w:pPr>
        <w:pStyle w:val="NoSpacing"/>
        <w:jc w:val="center"/>
        <w:rPr>
          <w:b/>
          <w:sz w:val="28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615"/>
        <w:gridCol w:w="3195"/>
        <w:gridCol w:w="3195"/>
        <w:gridCol w:w="3195"/>
        <w:gridCol w:w="3195"/>
      </w:tblGrid>
      <w:tr w:rsidR="0030212C" w14:paraId="3013CEF6" w14:textId="77777777" w:rsidTr="006F7019">
        <w:tc>
          <w:tcPr>
            <w:tcW w:w="1615" w:type="dxa"/>
          </w:tcPr>
          <w:p w14:paraId="4469DD8C" w14:textId="207290AD" w:rsidR="0030212C" w:rsidRDefault="0030212C" w:rsidP="00DE0C7C">
            <w:pPr>
              <w:pStyle w:val="NoSpacing"/>
            </w:pPr>
            <w:r>
              <w:t>Academic</w:t>
            </w:r>
          </w:p>
        </w:tc>
        <w:tc>
          <w:tcPr>
            <w:tcW w:w="3195" w:type="dxa"/>
          </w:tcPr>
          <w:p w14:paraId="768DCF77" w14:textId="39B9F85D" w:rsidR="0030212C" w:rsidRDefault="0030212C" w:rsidP="00DE0C7C">
            <w:pPr>
              <w:pStyle w:val="NoSpacing"/>
            </w:pPr>
            <w:r>
              <w:t>Activity</w:t>
            </w:r>
          </w:p>
        </w:tc>
        <w:tc>
          <w:tcPr>
            <w:tcW w:w="3195" w:type="dxa"/>
          </w:tcPr>
          <w:p w14:paraId="395D0B22" w14:textId="726D3EF2" w:rsidR="0030212C" w:rsidRDefault="0030212C" w:rsidP="00DE0C7C">
            <w:pPr>
              <w:pStyle w:val="NoSpacing"/>
            </w:pPr>
            <w:r>
              <w:t>Enablers</w:t>
            </w:r>
          </w:p>
        </w:tc>
        <w:tc>
          <w:tcPr>
            <w:tcW w:w="3195" w:type="dxa"/>
          </w:tcPr>
          <w:p w14:paraId="4180D76A" w14:textId="55FF640C" w:rsidR="0030212C" w:rsidRDefault="0030212C" w:rsidP="00DE0C7C">
            <w:pPr>
              <w:pStyle w:val="NoSpacing"/>
            </w:pPr>
            <w:r>
              <w:t>Barriers</w:t>
            </w:r>
          </w:p>
        </w:tc>
        <w:tc>
          <w:tcPr>
            <w:tcW w:w="3195" w:type="dxa"/>
          </w:tcPr>
          <w:p w14:paraId="06D4E2F7" w14:textId="600052C1" w:rsidR="0030212C" w:rsidRDefault="0030212C" w:rsidP="00DE0C7C">
            <w:pPr>
              <w:pStyle w:val="NoSpacing"/>
            </w:pPr>
            <w:r>
              <w:t>Goals</w:t>
            </w:r>
          </w:p>
        </w:tc>
      </w:tr>
      <w:tr w:rsidR="0030212C" w14:paraId="00AF69D0" w14:textId="77777777" w:rsidTr="006F7019">
        <w:trPr>
          <w:trHeight w:val="1286"/>
        </w:trPr>
        <w:tc>
          <w:tcPr>
            <w:tcW w:w="1615" w:type="dxa"/>
          </w:tcPr>
          <w:p w14:paraId="423143E9" w14:textId="77777777" w:rsidR="0030212C" w:rsidRDefault="0030212C" w:rsidP="00DE0C7C">
            <w:pPr>
              <w:pStyle w:val="NoSpacing"/>
            </w:pPr>
            <w:r>
              <w:t>UGME</w:t>
            </w:r>
          </w:p>
          <w:p w14:paraId="7D05EDEF" w14:textId="2C14C911" w:rsidR="0030212C" w:rsidRDefault="0030212C" w:rsidP="00DE0C7C">
            <w:pPr>
              <w:pStyle w:val="NoSpacing"/>
            </w:pPr>
            <w:r>
              <w:t xml:space="preserve"> </w:t>
            </w:r>
            <w:sdt>
              <w:sdtPr>
                <w:id w:val="-15738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Didactic</w:t>
            </w:r>
          </w:p>
          <w:p w14:paraId="4A953373" w14:textId="28356024" w:rsidR="0030212C" w:rsidRDefault="0030212C" w:rsidP="00DE0C7C">
            <w:pPr>
              <w:pStyle w:val="NoSpacing"/>
            </w:pPr>
            <w:r>
              <w:t xml:space="preserve"> </w:t>
            </w:r>
            <w:sdt>
              <w:sdtPr>
                <w:id w:val="-206039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Clinical</w:t>
            </w:r>
          </w:p>
        </w:tc>
        <w:tc>
          <w:tcPr>
            <w:tcW w:w="3195" w:type="dxa"/>
          </w:tcPr>
          <w:p w14:paraId="3648FE39" w14:textId="1F1A2F4C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294D9C50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2172671B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3CEA3992" w14:textId="27B0D211" w:rsidR="0030212C" w:rsidRDefault="0030212C" w:rsidP="00DE0C7C">
            <w:pPr>
              <w:pStyle w:val="NoSpacing"/>
            </w:pPr>
          </w:p>
        </w:tc>
      </w:tr>
      <w:tr w:rsidR="0030212C" w14:paraId="0197E229" w14:textId="77777777" w:rsidTr="006F7019">
        <w:trPr>
          <w:trHeight w:val="1296"/>
        </w:trPr>
        <w:tc>
          <w:tcPr>
            <w:tcW w:w="1615" w:type="dxa"/>
          </w:tcPr>
          <w:p w14:paraId="3F1F7D5E" w14:textId="77777777" w:rsidR="0030212C" w:rsidRDefault="0030212C" w:rsidP="00DE0C7C">
            <w:pPr>
              <w:pStyle w:val="NoSpacing"/>
            </w:pPr>
            <w:r>
              <w:t>PGME</w:t>
            </w:r>
          </w:p>
          <w:p w14:paraId="27B8B140" w14:textId="440A2183" w:rsidR="0030212C" w:rsidRDefault="006F7019" w:rsidP="00DE0C7C">
            <w:pPr>
              <w:pStyle w:val="NoSpacing"/>
            </w:pPr>
            <w:r>
              <w:t xml:space="preserve"> </w:t>
            </w:r>
            <w:sdt>
              <w:sdtPr>
                <w:id w:val="23560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12C">
              <w:t xml:space="preserve"> Didactic</w:t>
            </w:r>
          </w:p>
          <w:p w14:paraId="31D08A7B" w14:textId="55058FC6" w:rsidR="0030212C" w:rsidRDefault="006F7019" w:rsidP="006F7019">
            <w:pPr>
              <w:pStyle w:val="NoSpacing"/>
            </w:pPr>
            <w:r>
              <w:t xml:space="preserve"> </w:t>
            </w:r>
            <w:sdt>
              <w:sdtPr>
                <w:id w:val="-16191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30212C">
              <w:t>Clinical</w:t>
            </w:r>
          </w:p>
        </w:tc>
        <w:tc>
          <w:tcPr>
            <w:tcW w:w="3195" w:type="dxa"/>
          </w:tcPr>
          <w:p w14:paraId="647B06E2" w14:textId="58E3AF7F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5EC40064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204FDE09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3305D3B7" w14:textId="77777777" w:rsidR="0030212C" w:rsidRDefault="0030212C" w:rsidP="00DE0C7C">
            <w:pPr>
              <w:pStyle w:val="NoSpacing"/>
            </w:pPr>
          </w:p>
        </w:tc>
      </w:tr>
      <w:tr w:rsidR="0030212C" w14:paraId="4D973A21" w14:textId="77777777" w:rsidTr="006F7019">
        <w:tc>
          <w:tcPr>
            <w:tcW w:w="1615" w:type="dxa"/>
          </w:tcPr>
          <w:p w14:paraId="2253ADC9" w14:textId="782D18F0" w:rsidR="0030212C" w:rsidRDefault="0030212C" w:rsidP="00DE0C7C">
            <w:pPr>
              <w:pStyle w:val="NoSpacing"/>
            </w:pPr>
            <w:r>
              <w:t>Evaluations</w:t>
            </w:r>
          </w:p>
        </w:tc>
        <w:tc>
          <w:tcPr>
            <w:tcW w:w="3195" w:type="dxa"/>
          </w:tcPr>
          <w:p w14:paraId="3ACBE7BB" w14:textId="24019C4D" w:rsidR="0030212C" w:rsidRDefault="0030212C" w:rsidP="00DE0C7C">
            <w:pPr>
              <w:pStyle w:val="NoSpacing"/>
            </w:pPr>
            <w:r>
              <w:t>Any surprises?</w:t>
            </w:r>
          </w:p>
        </w:tc>
        <w:tc>
          <w:tcPr>
            <w:tcW w:w="3195" w:type="dxa"/>
          </w:tcPr>
          <w:p w14:paraId="3B85CA8D" w14:textId="43453342" w:rsidR="0030212C" w:rsidRDefault="0030212C" w:rsidP="00DE0C7C">
            <w:pPr>
              <w:pStyle w:val="NoSpacing"/>
            </w:pPr>
            <w:r>
              <w:t>Strengths</w:t>
            </w:r>
          </w:p>
        </w:tc>
        <w:tc>
          <w:tcPr>
            <w:tcW w:w="3195" w:type="dxa"/>
          </w:tcPr>
          <w:p w14:paraId="16B84B75" w14:textId="42116B36" w:rsidR="0030212C" w:rsidRDefault="00595F76" w:rsidP="006B7742">
            <w:pPr>
              <w:pStyle w:val="NoSpacing"/>
            </w:pPr>
            <w:r w:rsidRPr="006B7742">
              <w:t>Growth Areas</w:t>
            </w:r>
          </w:p>
        </w:tc>
        <w:tc>
          <w:tcPr>
            <w:tcW w:w="3195" w:type="dxa"/>
          </w:tcPr>
          <w:p w14:paraId="37337EE0" w14:textId="3B260057" w:rsidR="0030212C" w:rsidRDefault="0030212C" w:rsidP="00DE0C7C">
            <w:pPr>
              <w:pStyle w:val="NoSpacing"/>
            </w:pPr>
            <w:r>
              <w:t>What would help you improve?</w:t>
            </w:r>
          </w:p>
        </w:tc>
      </w:tr>
      <w:tr w:rsidR="0030212C" w14:paraId="4C66E2A9" w14:textId="77777777" w:rsidTr="006F7019">
        <w:trPr>
          <w:trHeight w:val="1296"/>
        </w:trPr>
        <w:tc>
          <w:tcPr>
            <w:tcW w:w="1615" w:type="dxa"/>
          </w:tcPr>
          <w:p w14:paraId="0A458914" w14:textId="77777777" w:rsidR="0030212C" w:rsidRDefault="0030212C" w:rsidP="00DE0C7C">
            <w:pPr>
              <w:pStyle w:val="NoSpacing"/>
            </w:pPr>
            <w:r>
              <w:t>Reviewed</w:t>
            </w:r>
          </w:p>
          <w:p w14:paraId="680B4295" w14:textId="02C1B382" w:rsidR="0030212C" w:rsidRDefault="006F7019" w:rsidP="00DE0C7C">
            <w:pPr>
              <w:pStyle w:val="NoSpacing"/>
            </w:pPr>
            <w:r>
              <w:t xml:space="preserve"> </w:t>
            </w:r>
            <w:sdt>
              <w:sdtPr>
                <w:id w:val="-40268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212C">
              <w:t xml:space="preserve"> Yes</w:t>
            </w:r>
            <w:r>
              <w:t xml:space="preserve"> </w:t>
            </w:r>
          </w:p>
          <w:p w14:paraId="2525D7B4" w14:textId="71D105EE" w:rsidR="0030212C" w:rsidRDefault="0030212C" w:rsidP="006F7019">
            <w:pPr>
              <w:pStyle w:val="NoSpacing"/>
            </w:pPr>
            <w:r>
              <w:t xml:space="preserve"> </w:t>
            </w:r>
            <w:sdt>
              <w:sdtPr>
                <w:id w:val="-16146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  <w:r w:rsidR="006F7019">
              <w:t xml:space="preserve">  </w:t>
            </w:r>
          </w:p>
        </w:tc>
        <w:tc>
          <w:tcPr>
            <w:tcW w:w="3195" w:type="dxa"/>
          </w:tcPr>
          <w:p w14:paraId="3D9DED43" w14:textId="7F3EBEAC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6EA4050B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256271CE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4CB4BA96" w14:textId="76CF14C1" w:rsidR="0030212C" w:rsidRDefault="0030212C" w:rsidP="00DE0C7C">
            <w:pPr>
              <w:pStyle w:val="NoSpacing"/>
            </w:pPr>
          </w:p>
        </w:tc>
      </w:tr>
      <w:tr w:rsidR="0030212C" w14:paraId="70F8CF47" w14:textId="77777777" w:rsidTr="006F7019">
        <w:tc>
          <w:tcPr>
            <w:tcW w:w="1615" w:type="dxa"/>
          </w:tcPr>
          <w:p w14:paraId="6264C0BA" w14:textId="4F615BE8" w:rsidR="0030212C" w:rsidRDefault="0030212C" w:rsidP="0030212C">
            <w:pPr>
              <w:pStyle w:val="NoSpacing"/>
            </w:pPr>
            <w:r>
              <w:t>Research / QI</w:t>
            </w:r>
          </w:p>
        </w:tc>
        <w:tc>
          <w:tcPr>
            <w:tcW w:w="3195" w:type="dxa"/>
          </w:tcPr>
          <w:p w14:paraId="221242E4" w14:textId="7A300445" w:rsidR="0030212C" w:rsidRDefault="0030212C" w:rsidP="0030212C">
            <w:pPr>
              <w:pStyle w:val="NoSpacing"/>
            </w:pPr>
            <w:r>
              <w:t>Activity</w:t>
            </w:r>
          </w:p>
        </w:tc>
        <w:tc>
          <w:tcPr>
            <w:tcW w:w="3195" w:type="dxa"/>
          </w:tcPr>
          <w:p w14:paraId="319CE1F9" w14:textId="1F20BCBC" w:rsidR="0030212C" w:rsidRDefault="0030212C" w:rsidP="0030212C">
            <w:pPr>
              <w:pStyle w:val="NoSpacing"/>
            </w:pPr>
            <w:r>
              <w:t>Enablers</w:t>
            </w:r>
          </w:p>
        </w:tc>
        <w:tc>
          <w:tcPr>
            <w:tcW w:w="3195" w:type="dxa"/>
          </w:tcPr>
          <w:p w14:paraId="6A95C953" w14:textId="45F540E7" w:rsidR="0030212C" w:rsidRDefault="0030212C" w:rsidP="0030212C">
            <w:pPr>
              <w:pStyle w:val="NoSpacing"/>
            </w:pPr>
            <w:r>
              <w:t>Barriers</w:t>
            </w:r>
          </w:p>
        </w:tc>
        <w:tc>
          <w:tcPr>
            <w:tcW w:w="3195" w:type="dxa"/>
          </w:tcPr>
          <w:p w14:paraId="0F595404" w14:textId="2EE0B60B" w:rsidR="0030212C" w:rsidRDefault="0030212C" w:rsidP="0030212C">
            <w:pPr>
              <w:pStyle w:val="NoSpacing"/>
            </w:pPr>
            <w:r>
              <w:t>Goals</w:t>
            </w:r>
          </w:p>
        </w:tc>
      </w:tr>
      <w:tr w:rsidR="0030212C" w14:paraId="641E6966" w14:textId="77777777" w:rsidTr="006F7019">
        <w:trPr>
          <w:trHeight w:val="1296"/>
        </w:trPr>
        <w:tc>
          <w:tcPr>
            <w:tcW w:w="1615" w:type="dxa"/>
          </w:tcPr>
          <w:p w14:paraId="6C7F8608" w14:textId="77777777" w:rsidR="0030212C" w:rsidRDefault="0030212C" w:rsidP="0030212C">
            <w:pPr>
              <w:pStyle w:val="NoSpacing"/>
            </w:pPr>
          </w:p>
        </w:tc>
        <w:tc>
          <w:tcPr>
            <w:tcW w:w="3195" w:type="dxa"/>
          </w:tcPr>
          <w:p w14:paraId="1434CEFB" w14:textId="4E429CA0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48F53425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01DE5BCB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4A7420E2" w14:textId="24574A85" w:rsidR="0030212C" w:rsidRDefault="0030212C" w:rsidP="00DE0C7C">
            <w:pPr>
              <w:pStyle w:val="NoSpacing"/>
            </w:pPr>
          </w:p>
        </w:tc>
      </w:tr>
      <w:tr w:rsidR="0030212C" w14:paraId="14934B74" w14:textId="77777777" w:rsidTr="006F7019">
        <w:tc>
          <w:tcPr>
            <w:tcW w:w="1615" w:type="dxa"/>
          </w:tcPr>
          <w:p w14:paraId="0E743256" w14:textId="7EE577C8" w:rsidR="0030212C" w:rsidRDefault="0030212C" w:rsidP="0030212C">
            <w:pPr>
              <w:pStyle w:val="NoSpacing"/>
            </w:pPr>
            <w:r>
              <w:t>Clinical Practice</w:t>
            </w:r>
          </w:p>
        </w:tc>
        <w:tc>
          <w:tcPr>
            <w:tcW w:w="3195" w:type="dxa"/>
          </w:tcPr>
          <w:p w14:paraId="1ABBC1D8" w14:textId="2EED71A1" w:rsidR="0030212C" w:rsidRDefault="0030212C" w:rsidP="0030212C">
            <w:pPr>
              <w:pStyle w:val="NoSpacing"/>
            </w:pPr>
            <w:r>
              <w:t>Activity</w:t>
            </w:r>
          </w:p>
        </w:tc>
        <w:tc>
          <w:tcPr>
            <w:tcW w:w="3195" w:type="dxa"/>
          </w:tcPr>
          <w:p w14:paraId="30084294" w14:textId="662CFCC3" w:rsidR="0030212C" w:rsidRDefault="0030212C" w:rsidP="0030212C">
            <w:pPr>
              <w:pStyle w:val="NoSpacing"/>
            </w:pPr>
            <w:r>
              <w:t>Enablers</w:t>
            </w:r>
          </w:p>
        </w:tc>
        <w:tc>
          <w:tcPr>
            <w:tcW w:w="3195" w:type="dxa"/>
          </w:tcPr>
          <w:p w14:paraId="47EEE9B4" w14:textId="66E9A56C" w:rsidR="0030212C" w:rsidRDefault="0030212C" w:rsidP="0030212C">
            <w:pPr>
              <w:pStyle w:val="NoSpacing"/>
            </w:pPr>
            <w:r>
              <w:t>Barriers</w:t>
            </w:r>
          </w:p>
        </w:tc>
        <w:tc>
          <w:tcPr>
            <w:tcW w:w="3195" w:type="dxa"/>
          </w:tcPr>
          <w:p w14:paraId="3388723D" w14:textId="7BB82036" w:rsidR="0030212C" w:rsidRDefault="0030212C" w:rsidP="0030212C">
            <w:pPr>
              <w:pStyle w:val="NoSpacing"/>
            </w:pPr>
            <w:r>
              <w:t>Goals</w:t>
            </w:r>
          </w:p>
        </w:tc>
      </w:tr>
      <w:tr w:rsidR="0030212C" w14:paraId="4D3F9579" w14:textId="77777777" w:rsidTr="006F7019">
        <w:trPr>
          <w:trHeight w:val="1296"/>
        </w:trPr>
        <w:tc>
          <w:tcPr>
            <w:tcW w:w="1615" w:type="dxa"/>
          </w:tcPr>
          <w:p w14:paraId="4CD63566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50CB59B4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243D2B74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59B8CB8B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21657B80" w14:textId="37ABD39B" w:rsidR="0030212C" w:rsidRDefault="0030212C" w:rsidP="00DE0C7C">
            <w:pPr>
              <w:pStyle w:val="NoSpacing"/>
            </w:pPr>
          </w:p>
        </w:tc>
      </w:tr>
      <w:tr w:rsidR="0030212C" w14:paraId="3F9539CC" w14:textId="77777777" w:rsidTr="006F7019">
        <w:tc>
          <w:tcPr>
            <w:tcW w:w="1615" w:type="dxa"/>
          </w:tcPr>
          <w:p w14:paraId="1B5610BC" w14:textId="2F6AF807" w:rsidR="0030212C" w:rsidRDefault="0030212C" w:rsidP="0030212C">
            <w:pPr>
              <w:pStyle w:val="NoSpacing"/>
            </w:pPr>
            <w:r>
              <w:t>Departmental Culture</w:t>
            </w:r>
          </w:p>
        </w:tc>
        <w:tc>
          <w:tcPr>
            <w:tcW w:w="3195" w:type="dxa"/>
          </w:tcPr>
          <w:p w14:paraId="4FCCC49A" w14:textId="516152C3" w:rsidR="0030212C" w:rsidRDefault="0030212C" w:rsidP="0030212C">
            <w:pPr>
              <w:pStyle w:val="NoSpacing"/>
            </w:pPr>
            <w:r>
              <w:t>Description</w:t>
            </w:r>
          </w:p>
        </w:tc>
        <w:tc>
          <w:tcPr>
            <w:tcW w:w="3195" w:type="dxa"/>
          </w:tcPr>
          <w:p w14:paraId="7D9F2CA5" w14:textId="2B455B15" w:rsidR="0030212C" w:rsidRDefault="0030212C" w:rsidP="0030212C">
            <w:pPr>
              <w:pStyle w:val="NoSpacing"/>
            </w:pPr>
            <w:r>
              <w:t>Positives</w:t>
            </w:r>
          </w:p>
        </w:tc>
        <w:tc>
          <w:tcPr>
            <w:tcW w:w="3195" w:type="dxa"/>
          </w:tcPr>
          <w:p w14:paraId="5E80BAF0" w14:textId="121252E3" w:rsidR="0030212C" w:rsidRDefault="00595F76" w:rsidP="006B7742">
            <w:pPr>
              <w:pStyle w:val="NoSpacing"/>
            </w:pPr>
            <w:r w:rsidRPr="006B7742">
              <w:t>Challenges</w:t>
            </w:r>
          </w:p>
        </w:tc>
        <w:tc>
          <w:tcPr>
            <w:tcW w:w="3195" w:type="dxa"/>
          </w:tcPr>
          <w:p w14:paraId="0B9072EA" w14:textId="013E69F7" w:rsidR="0030212C" w:rsidRDefault="0030212C" w:rsidP="0030212C">
            <w:pPr>
              <w:pStyle w:val="NoSpacing"/>
            </w:pPr>
            <w:r>
              <w:t>One thing you feel would make the greatest improvement</w:t>
            </w:r>
          </w:p>
        </w:tc>
      </w:tr>
      <w:tr w:rsidR="0030212C" w14:paraId="4D0B8A1C" w14:textId="77777777" w:rsidTr="006F7019">
        <w:trPr>
          <w:trHeight w:val="1296"/>
        </w:trPr>
        <w:tc>
          <w:tcPr>
            <w:tcW w:w="1615" w:type="dxa"/>
          </w:tcPr>
          <w:p w14:paraId="26D2A9AE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7AC440F7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55FD2BE1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6C894328" w14:textId="77777777" w:rsidR="0030212C" w:rsidRDefault="0030212C" w:rsidP="00DE0C7C">
            <w:pPr>
              <w:pStyle w:val="NoSpacing"/>
            </w:pPr>
          </w:p>
        </w:tc>
        <w:tc>
          <w:tcPr>
            <w:tcW w:w="3195" w:type="dxa"/>
          </w:tcPr>
          <w:p w14:paraId="68E24F5D" w14:textId="5F5961C7" w:rsidR="0030212C" w:rsidRDefault="0030212C" w:rsidP="00DE0C7C">
            <w:pPr>
              <w:pStyle w:val="NoSpacing"/>
            </w:pPr>
          </w:p>
        </w:tc>
      </w:tr>
    </w:tbl>
    <w:p w14:paraId="532B18CD" w14:textId="72897C1F" w:rsidR="00DE0C7C" w:rsidRDefault="00DE0C7C" w:rsidP="00DE0C7C">
      <w:pPr>
        <w:pStyle w:val="NoSpacing"/>
      </w:pPr>
    </w:p>
    <w:p w14:paraId="3DDD4356" w14:textId="473A2BA4" w:rsidR="0030212C" w:rsidRDefault="0030212C" w:rsidP="00DE0C7C">
      <w:pPr>
        <w:pStyle w:val="NoSpacing"/>
        <w:rPr>
          <w:noProof/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 wp14:anchorId="30D1DADA" wp14:editId="2D7874B7">
            <wp:simplePos x="0" y="0"/>
            <wp:positionH relativeFrom="page">
              <wp:posOffset>298450</wp:posOffset>
            </wp:positionH>
            <wp:positionV relativeFrom="page">
              <wp:posOffset>203200</wp:posOffset>
            </wp:positionV>
            <wp:extent cx="2457450" cy="933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h686\AppData\Local\Microsoft\Windows\Temporary Internet Files\Content.Outlook\VMYYE5JL\University Library lth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3725" b="21766"/>
                    <a:stretch/>
                  </pic:blipFill>
                  <pic:spPr bwMode="auto">
                    <a:xfrm>
                      <a:off x="0" y="0"/>
                      <a:ext cx="2457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32B18F0" wp14:editId="19E199F1">
            <wp:simplePos x="0" y="0"/>
            <wp:positionH relativeFrom="page">
              <wp:posOffset>8051800</wp:posOffset>
            </wp:positionH>
            <wp:positionV relativeFrom="page">
              <wp:posOffset>260350</wp:posOffset>
            </wp:positionV>
            <wp:extent cx="1708150" cy="749077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h686\AppData\Local\Microsoft\Windows\Temporary Internet Files\Content.Outlook\VMYYE5JL\University Library lth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30" t="20760" r="3450" b="16445"/>
                    <a:stretch/>
                  </pic:blipFill>
                  <pic:spPr bwMode="auto">
                    <a:xfrm>
                      <a:off x="0" y="0"/>
                      <a:ext cx="1708150" cy="74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B18D7" w14:textId="7EB65FE5" w:rsidR="00DE0C7C" w:rsidRDefault="00DE0C7C" w:rsidP="00DE0C7C">
      <w:pPr>
        <w:pStyle w:val="NoSpacing"/>
      </w:pPr>
    </w:p>
    <w:p w14:paraId="51AB35FB" w14:textId="60DF4823" w:rsidR="0030212C" w:rsidRDefault="0030212C" w:rsidP="00DE0C7C">
      <w:pPr>
        <w:pStyle w:val="NoSpacing"/>
      </w:pPr>
    </w:p>
    <w:p w14:paraId="0F15DF3E" w14:textId="50BF4494" w:rsidR="0030212C" w:rsidRDefault="0030212C" w:rsidP="00DE0C7C">
      <w:pPr>
        <w:pStyle w:val="NoSpacing"/>
      </w:pPr>
    </w:p>
    <w:p w14:paraId="532B18E0" w14:textId="77777777" w:rsidR="00DE0C7C" w:rsidRDefault="00DE0C7C" w:rsidP="00DE0C7C">
      <w:pPr>
        <w:pStyle w:val="NoSpacing"/>
      </w:pPr>
    </w:p>
    <w:p w14:paraId="532B18E1" w14:textId="77777777" w:rsidR="00DE0C7C" w:rsidRDefault="00DE0C7C" w:rsidP="00DE0C7C">
      <w:pPr>
        <w:pStyle w:val="NoSpacing"/>
      </w:pPr>
    </w:p>
    <w:p w14:paraId="532B18E6" w14:textId="5BCB033C" w:rsidR="00DE0C7C" w:rsidRDefault="00DE0C7C" w:rsidP="00C46601">
      <w:pPr>
        <w:pStyle w:val="NoSpacing"/>
        <w:numPr>
          <w:ilvl w:val="0"/>
          <w:numId w:val="1"/>
        </w:numPr>
      </w:pPr>
      <w:r>
        <w:t>Awards, nominations, titles, promotions, certifications.</w:t>
      </w:r>
    </w:p>
    <w:p w14:paraId="1977F2BD" w14:textId="12291518" w:rsidR="004C0283" w:rsidRPr="006B7742" w:rsidRDefault="009E5FA8" w:rsidP="009E5FA8">
      <w:pPr>
        <w:spacing w:line="249" w:lineRule="exact"/>
        <w:ind w:left="360" w:right="648"/>
        <w:textAlignment w:val="baseline"/>
      </w:pPr>
      <w:r w:rsidRPr="006B7742">
        <w:t>(</w:t>
      </w:r>
      <w:r w:rsidR="004C0283" w:rsidRPr="006B7742">
        <w:t>If you are interested in advancing your academic career</w:t>
      </w:r>
      <w:r w:rsidRPr="006B7742">
        <w:t xml:space="preserve">, </w:t>
      </w:r>
      <w:r w:rsidR="004C0283" w:rsidRPr="006B7742">
        <w:t xml:space="preserve">see the appropriate </w:t>
      </w:r>
      <w:hyperlink r:id="rId12" w:anchor="PromotionforOneFaculty" w:history="1">
        <w:r w:rsidR="004C0283" w:rsidRPr="003E59A2">
          <w:rPr>
            <w:rStyle w:val="Hyperlink"/>
            <w:color w:val="0070C0"/>
          </w:rPr>
          <w:t>Promotion Checklist</w:t>
        </w:r>
      </w:hyperlink>
      <w:r w:rsidRPr="006B7742">
        <w:t xml:space="preserve"> for guidance. What </w:t>
      </w:r>
      <w:r w:rsidR="004C0283" w:rsidRPr="006B7742">
        <w:t>areas need to be developed to prepare for promotion</w:t>
      </w:r>
      <w:r w:rsidRPr="006B7742">
        <w:t>,</w:t>
      </w:r>
      <w:r w:rsidR="004C0283" w:rsidRPr="006B7742">
        <w:t xml:space="preserve"> and how can</w:t>
      </w:r>
      <w:r w:rsidRPr="006B7742">
        <w:t xml:space="preserve"> we</w:t>
      </w:r>
      <w:r w:rsidR="004C0283" w:rsidRPr="006B7742">
        <w:t xml:space="preserve"> facilitate your progress</w:t>
      </w:r>
      <w:r w:rsidRPr="006B7742">
        <w:t>?)</w:t>
      </w:r>
    </w:p>
    <w:p w14:paraId="1648098A" w14:textId="64A2A675" w:rsidR="00864822" w:rsidRDefault="00864822" w:rsidP="00864822">
      <w:pPr>
        <w:pStyle w:val="NoSpacing"/>
      </w:pPr>
    </w:p>
    <w:p w14:paraId="4FC22E16" w14:textId="3A641E1E" w:rsidR="00864822" w:rsidRDefault="00864822" w:rsidP="009E5FA8">
      <w:pPr>
        <w:pStyle w:val="NoSpacing"/>
        <w:numPr>
          <w:ilvl w:val="0"/>
          <w:numId w:val="1"/>
        </w:numPr>
      </w:pPr>
      <w:r>
        <w:t>Participation in Administrative work for the department/college/university?</w:t>
      </w:r>
    </w:p>
    <w:p w14:paraId="2DE42B42" w14:textId="255C4BF5" w:rsidR="00864822" w:rsidRDefault="00864822" w:rsidP="00864822">
      <w:pPr>
        <w:pStyle w:val="NoSpacing"/>
      </w:pPr>
      <w:bookmarkStart w:id="0" w:name="_GoBack"/>
      <w:bookmarkEnd w:id="0"/>
    </w:p>
    <w:p w14:paraId="60DACCB2" w14:textId="77777777" w:rsidR="00864822" w:rsidRDefault="00864822" w:rsidP="00864822">
      <w:pPr>
        <w:pStyle w:val="NoSpacing"/>
      </w:pPr>
    </w:p>
    <w:p w14:paraId="532B18E9" w14:textId="047320E9" w:rsidR="00DE0C7C" w:rsidRDefault="00DE0C7C" w:rsidP="00C46601">
      <w:pPr>
        <w:pStyle w:val="NoSpacing"/>
        <w:numPr>
          <w:ilvl w:val="0"/>
          <w:numId w:val="1"/>
        </w:numPr>
      </w:pPr>
      <w:r>
        <w:t>What part of your work brings you the greatest satisfaction?  What causes you the most angst?</w:t>
      </w:r>
    </w:p>
    <w:p w14:paraId="532B18EA" w14:textId="77777777" w:rsidR="00DE0C7C" w:rsidRDefault="00DE0C7C" w:rsidP="00DE0C7C">
      <w:pPr>
        <w:pStyle w:val="NoSpacing"/>
      </w:pPr>
    </w:p>
    <w:p w14:paraId="532B18EB" w14:textId="77777777" w:rsidR="00DE0C7C" w:rsidRDefault="00DE0C7C" w:rsidP="00DE0C7C">
      <w:pPr>
        <w:pStyle w:val="NoSpacing"/>
      </w:pPr>
    </w:p>
    <w:p w14:paraId="532B18EC" w14:textId="77777777" w:rsidR="00DE0C7C" w:rsidRDefault="00DE0C7C" w:rsidP="00C46601">
      <w:pPr>
        <w:pStyle w:val="NoSpacing"/>
        <w:numPr>
          <w:ilvl w:val="0"/>
          <w:numId w:val="1"/>
        </w:numPr>
      </w:pPr>
      <w:r>
        <w:t>How would you like to contribute in the next year?  What are your goals?</w:t>
      </w:r>
    </w:p>
    <w:p w14:paraId="532B18ED" w14:textId="77777777" w:rsidR="00DE0C7C" w:rsidRDefault="00DE0C7C" w:rsidP="00DE0C7C">
      <w:pPr>
        <w:pStyle w:val="NoSpacing"/>
      </w:pPr>
    </w:p>
    <w:p w14:paraId="3E8CF796" w14:textId="3E127670" w:rsidR="0030212C" w:rsidRPr="0030212C" w:rsidRDefault="0030212C" w:rsidP="0030212C">
      <w:pPr>
        <w:pStyle w:val="NoSpacing"/>
      </w:pPr>
    </w:p>
    <w:p w14:paraId="67575938" w14:textId="4016EC12" w:rsidR="004245CE" w:rsidRDefault="004245CE" w:rsidP="004245CE">
      <w:pPr>
        <w:pStyle w:val="NoSpacing"/>
        <w:numPr>
          <w:ilvl w:val="0"/>
          <w:numId w:val="1"/>
        </w:numPr>
      </w:pPr>
      <w:r>
        <w:t>(if applicable) There have been concerns raised regarding __________.  What are your strategies to address this?  How can we facilitate your progress?</w:t>
      </w:r>
    </w:p>
    <w:p w14:paraId="5469A9E6" w14:textId="74A7B784" w:rsidR="004245CE" w:rsidRDefault="004245CE" w:rsidP="004245CE">
      <w:pPr>
        <w:pStyle w:val="NoSpacing"/>
      </w:pPr>
    </w:p>
    <w:p w14:paraId="6138306C" w14:textId="77777777" w:rsidR="004245CE" w:rsidRDefault="004245CE" w:rsidP="004245CE">
      <w:pPr>
        <w:pStyle w:val="NoSpacing"/>
      </w:pPr>
    </w:p>
    <w:p w14:paraId="424933AD" w14:textId="77777777" w:rsidR="004245CE" w:rsidRDefault="004245CE" w:rsidP="00C46601">
      <w:pPr>
        <w:pStyle w:val="NoSpacing"/>
        <w:numPr>
          <w:ilvl w:val="0"/>
          <w:numId w:val="1"/>
        </w:numPr>
      </w:pPr>
      <w:r>
        <w:t xml:space="preserve">What do you anticipate your volumes to be over the next year?  (up, down, stay the same) </w:t>
      </w:r>
    </w:p>
    <w:p w14:paraId="0F3D9480" w14:textId="2C641776" w:rsidR="004245CE" w:rsidRDefault="004245CE" w:rsidP="004245CE">
      <w:pPr>
        <w:pStyle w:val="NoSpacing"/>
        <w:numPr>
          <w:ilvl w:val="1"/>
          <w:numId w:val="1"/>
        </w:numPr>
      </w:pPr>
      <w:r>
        <w:t>(if applicable) Retirements – how can we help transition you out. We would like to celebrate you and your career.</w:t>
      </w:r>
    </w:p>
    <w:p w14:paraId="7634772A" w14:textId="55CC7A52" w:rsidR="004245CE" w:rsidRDefault="004245CE" w:rsidP="004245CE">
      <w:pPr>
        <w:pStyle w:val="NoSpacing"/>
      </w:pPr>
    </w:p>
    <w:p w14:paraId="207D8391" w14:textId="77777777" w:rsidR="004245CE" w:rsidRDefault="004245CE" w:rsidP="004245CE">
      <w:pPr>
        <w:pStyle w:val="NoSpacing"/>
      </w:pPr>
    </w:p>
    <w:p w14:paraId="532B18EF" w14:textId="4A6B3E30" w:rsidR="005F47AB" w:rsidRDefault="00DE0C7C" w:rsidP="00C46601">
      <w:pPr>
        <w:pStyle w:val="NoSpacing"/>
        <w:numPr>
          <w:ilvl w:val="0"/>
          <w:numId w:val="1"/>
        </w:numPr>
      </w:pPr>
      <w:r>
        <w:t>What advice would you like to give the departmental leadership?</w:t>
      </w:r>
    </w:p>
    <w:sectPr w:rsidR="005F47AB" w:rsidSect="0030212C">
      <w:pgSz w:w="15840" w:h="12240" w:orient="landscape"/>
      <w:pgMar w:top="720" w:right="720" w:bottom="720" w:left="720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44D01" w14:textId="77777777" w:rsidR="00E55B5A" w:rsidRDefault="00E55B5A">
      <w:pPr>
        <w:spacing w:after="0" w:line="240" w:lineRule="auto"/>
      </w:pPr>
      <w:r>
        <w:separator/>
      </w:r>
    </w:p>
  </w:endnote>
  <w:endnote w:type="continuationSeparator" w:id="0">
    <w:p w14:paraId="53401D00" w14:textId="77777777" w:rsidR="00E55B5A" w:rsidRDefault="00E55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E957A" w14:textId="77777777" w:rsidR="00E55B5A" w:rsidRDefault="00E55B5A">
      <w:pPr>
        <w:spacing w:after="0" w:line="240" w:lineRule="auto"/>
      </w:pPr>
      <w:r>
        <w:separator/>
      </w:r>
    </w:p>
  </w:footnote>
  <w:footnote w:type="continuationSeparator" w:id="0">
    <w:p w14:paraId="1095BEA0" w14:textId="77777777" w:rsidR="00E55B5A" w:rsidRDefault="00E55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73A"/>
    <w:multiLevelType w:val="hybridMultilevel"/>
    <w:tmpl w:val="8B527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A0887"/>
    <w:multiLevelType w:val="hybridMultilevel"/>
    <w:tmpl w:val="AFEA3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B2C45"/>
    <w:multiLevelType w:val="hybridMultilevel"/>
    <w:tmpl w:val="0778E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51E4"/>
    <w:multiLevelType w:val="hybridMultilevel"/>
    <w:tmpl w:val="9AF8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89"/>
    <w:rsid w:val="000A2902"/>
    <w:rsid w:val="00192203"/>
    <w:rsid w:val="002660F8"/>
    <w:rsid w:val="00296ABF"/>
    <w:rsid w:val="002E5159"/>
    <w:rsid w:val="0030212C"/>
    <w:rsid w:val="003E0349"/>
    <w:rsid w:val="003E59A2"/>
    <w:rsid w:val="004245CE"/>
    <w:rsid w:val="004C0283"/>
    <w:rsid w:val="004D40D1"/>
    <w:rsid w:val="005031CC"/>
    <w:rsid w:val="0057352C"/>
    <w:rsid w:val="00595F76"/>
    <w:rsid w:val="005F47AB"/>
    <w:rsid w:val="006B7742"/>
    <w:rsid w:val="006C5B1C"/>
    <w:rsid w:val="006F7019"/>
    <w:rsid w:val="00731162"/>
    <w:rsid w:val="00765B6A"/>
    <w:rsid w:val="007D51FA"/>
    <w:rsid w:val="00864822"/>
    <w:rsid w:val="008E0CF9"/>
    <w:rsid w:val="009E5FA8"/>
    <w:rsid w:val="00B837C8"/>
    <w:rsid w:val="00BA2A8F"/>
    <w:rsid w:val="00C46601"/>
    <w:rsid w:val="00C91989"/>
    <w:rsid w:val="00DE0C7C"/>
    <w:rsid w:val="00DF526F"/>
    <w:rsid w:val="00E55B5A"/>
    <w:rsid w:val="00F1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2B18CB"/>
  <w15:docId w15:val="{AAAC031D-6D4B-469C-847B-FA2B94D3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C7C"/>
    <w:pPr>
      <w:spacing w:after="0" w:line="240" w:lineRule="auto"/>
    </w:pPr>
  </w:style>
  <w:style w:type="table" w:styleId="TableGrid">
    <w:name w:val="Table Grid"/>
    <w:basedOn w:val="TableNormal"/>
    <w:uiPriority w:val="59"/>
    <w:rsid w:val="00302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C02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dicine.usask.ca/faculty/promotion.ph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271\AppData\Local\Microsoft\Windows\Temporary%20Internet%20Files\Content.Outlook\0MRQ5MWS\1553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1D1FD89317643A7C81A96EC24BEED" ma:contentTypeVersion="13" ma:contentTypeDescription="Create a new document." ma:contentTypeScope="" ma:versionID="49beb2a3481f3cd0f97fb17b99334990">
  <xsd:schema xmlns:xsd="http://www.w3.org/2001/XMLSchema" xmlns:xs="http://www.w3.org/2001/XMLSchema" xmlns:p="http://schemas.microsoft.com/office/2006/metadata/properties" xmlns:ns3="4f50ba49-0a3d-4b68-8c9c-6392e65ccdfd" xmlns:ns4="617ececa-b5e3-4507-93d4-61bdda0dd2e5" targetNamespace="http://schemas.microsoft.com/office/2006/metadata/properties" ma:root="true" ma:fieldsID="df6e47bc5075ba3bf5a244e41d014b21" ns3:_="" ns4:_="">
    <xsd:import namespace="4f50ba49-0a3d-4b68-8c9c-6392e65ccdfd"/>
    <xsd:import namespace="617ececa-b5e3-4507-93d4-61bdda0dd2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0ba49-0a3d-4b68-8c9c-6392e65cc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ececa-b5e3-4507-93d4-61bdda0dd2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878DC0-CE16-497D-851D-7DEF33724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D324B-5B45-4A6D-8FD5-DF1CE72CD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0ba49-0a3d-4b68-8c9c-6392e65ccdfd"/>
    <ds:schemaRef ds:uri="617ececa-b5e3-4507-93d4-61bdda0dd2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1A6A02-D1C1-4D12-B2F0-D421D20188C4}">
  <ds:schemaRefs>
    <ds:schemaRef ds:uri="http://purl.org/dc/elements/1.1/"/>
    <ds:schemaRef ds:uri="http://schemas.microsoft.com/office/2006/metadata/properties"/>
    <ds:schemaRef ds:uri="617ececa-b5e3-4507-93d4-61bdda0dd2e5"/>
    <ds:schemaRef ds:uri="4f50ba49-0a3d-4b68-8c9c-6392e65ccdf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1553-1</Template>
  <TotalTime>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Acquisitions- Purchaser Buyer Roll</dc:creator>
  <cp:lastModifiedBy>Delaney, Catherine</cp:lastModifiedBy>
  <cp:revision>3</cp:revision>
  <dcterms:created xsi:type="dcterms:W3CDTF">2021-06-25T20:16:00Z</dcterms:created>
  <dcterms:modified xsi:type="dcterms:W3CDTF">2021-06-25T20:17:00Z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0x0101004BB1D1FD89317643A7C81A96EC24BEED</vt:lpwstr>
  </property>
</Properties>
</file>